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2" w:rsidRPr="006B76FE" w:rsidRDefault="00077092" w:rsidP="006478D1">
      <w:pPr>
        <w:jc w:val="center"/>
        <w:rPr>
          <w:b/>
          <w:color w:val="FF352A"/>
          <w:sz w:val="60"/>
          <w:szCs w:val="60"/>
        </w:rPr>
      </w:pPr>
      <w:r w:rsidRPr="006B76FE">
        <w:rPr>
          <w:b/>
          <w:color w:val="FF352A"/>
          <w:sz w:val="60"/>
          <w:szCs w:val="60"/>
        </w:rPr>
        <w:t xml:space="preserve">Beyond The Headlines… </w:t>
      </w:r>
    </w:p>
    <w:p w:rsidR="00077092" w:rsidRPr="0004690E" w:rsidRDefault="00077092" w:rsidP="006478D1">
      <w:pPr>
        <w:jc w:val="center"/>
        <w:rPr>
          <w:color w:val="008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13.3pt;width:243pt;height:421.1pt;z-index:251658240;visibility:visible">
            <v:imagedata r:id="rId4" o:title=""/>
            <w10:wrap type="square"/>
          </v:shape>
        </w:pict>
      </w:r>
    </w:p>
    <w:p w:rsidR="00077092" w:rsidRDefault="00077092" w:rsidP="006478D1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What:  Q&amp;A panel with noted environmental journalists </w:t>
      </w:r>
    </w:p>
    <w:p w:rsidR="00077092" w:rsidRPr="00D36CCE" w:rsidRDefault="00077092" w:rsidP="006478D1">
      <w:pPr>
        <w:contextualSpacing/>
        <w:rPr>
          <w:sz w:val="16"/>
          <w:szCs w:val="16"/>
        </w:rPr>
      </w:pPr>
    </w:p>
    <w:p w:rsidR="00077092" w:rsidRPr="00897529" w:rsidRDefault="00077092" w:rsidP="006478D1">
      <w:pPr>
        <w:contextualSpacing/>
        <w:rPr>
          <w:color w:val="FF352A"/>
          <w:sz w:val="32"/>
          <w:szCs w:val="32"/>
        </w:rPr>
      </w:pPr>
      <w:r w:rsidRPr="00D36CCE">
        <w:rPr>
          <w:sz w:val="32"/>
          <w:szCs w:val="32"/>
        </w:rPr>
        <w:t xml:space="preserve">Why:   </w:t>
      </w:r>
      <w:r>
        <w:rPr>
          <w:sz w:val="32"/>
          <w:szCs w:val="32"/>
        </w:rPr>
        <w:t xml:space="preserve">Learn more about the </w:t>
      </w:r>
      <w:r w:rsidRPr="00897529">
        <w:rPr>
          <w:color w:val="FF352A"/>
          <w:sz w:val="32"/>
          <w:szCs w:val="32"/>
        </w:rPr>
        <w:t xml:space="preserve">media’s challenges and </w:t>
      </w:r>
    </w:p>
    <w:p w:rsidR="00077092" w:rsidRDefault="00077092" w:rsidP="006478D1">
      <w:pPr>
        <w:contextualSpacing/>
        <w:rPr>
          <w:sz w:val="32"/>
          <w:szCs w:val="32"/>
        </w:rPr>
      </w:pPr>
      <w:r w:rsidRPr="00897529">
        <w:rPr>
          <w:color w:val="FF352A"/>
          <w:sz w:val="32"/>
          <w:szCs w:val="32"/>
        </w:rPr>
        <w:tab/>
        <w:t xml:space="preserve">   </w:t>
      </w:r>
      <w:r w:rsidRPr="00B8671C">
        <w:rPr>
          <w:color w:val="FF0000"/>
          <w:sz w:val="32"/>
          <w:szCs w:val="32"/>
        </w:rPr>
        <w:t>successes</w:t>
      </w:r>
      <w:r>
        <w:rPr>
          <w:sz w:val="32"/>
          <w:szCs w:val="32"/>
        </w:rPr>
        <w:t xml:space="preserve"> in covering environmental issues and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helping to empower the public. Lean how </w:t>
      </w:r>
      <w:r w:rsidRPr="00897529">
        <w:rPr>
          <w:i/>
          <w:color w:val="FF352A"/>
          <w:sz w:val="32"/>
          <w:szCs w:val="32"/>
        </w:rPr>
        <w:t>YOU</w:t>
      </w:r>
      <w:r w:rsidRPr="00897529">
        <w:rPr>
          <w:i/>
          <w:color w:val="206EFF"/>
          <w:sz w:val="32"/>
          <w:szCs w:val="32"/>
        </w:rPr>
        <w:t xml:space="preserve"> </w:t>
      </w:r>
      <w:r>
        <w:rPr>
          <w:sz w:val="32"/>
          <w:szCs w:val="32"/>
        </w:rPr>
        <w:t xml:space="preserve">can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influence what and how environmental news is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reported.</w:t>
      </w:r>
    </w:p>
    <w:p w:rsidR="00077092" w:rsidRPr="00D36CCE" w:rsidRDefault="00077092" w:rsidP="006478D1">
      <w:pPr>
        <w:contextualSpacing/>
        <w:rPr>
          <w:sz w:val="16"/>
          <w:szCs w:val="16"/>
        </w:rPr>
      </w:pPr>
    </w:p>
    <w:p w:rsidR="00077092" w:rsidRDefault="00077092" w:rsidP="006478D1">
      <w:pPr>
        <w:contextualSpacing/>
        <w:rPr>
          <w:sz w:val="32"/>
          <w:szCs w:val="32"/>
        </w:rPr>
      </w:pPr>
      <w:r w:rsidRPr="00D36CCE">
        <w:rPr>
          <w:sz w:val="32"/>
          <w:szCs w:val="32"/>
        </w:rPr>
        <w:t xml:space="preserve">When: Thursday, October </w:t>
      </w:r>
      <w:r>
        <w:rPr>
          <w:sz w:val="32"/>
          <w:szCs w:val="32"/>
        </w:rPr>
        <w:t>1st</w:t>
      </w:r>
      <w:r w:rsidRPr="00D36CCE">
        <w:rPr>
          <w:sz w:val="32"/>
          <w:szCs w:val="32"/>
        </w:rPr>
        <w:t xml:space="preserve">, </w:t>
      </w:r>
      <w:r w:rsidRPr="0097735D">
        <w:rPr>
          <w:sz w:val="32"/>
          <w:szCs w:val="32"/>
          <w:highlight w:val="yellow"/>
        </w:rPr>
        <w:t xml:space="preserve">6-7 pm </w:t>
      </w:r>
      <w:r w:rsidRPr="0097735D">
        <w:rPr>
          <w:sz w:val="32"/>
          <w:szCs w:val="32"/>
          <w:highlight w:val="yellow"/>
          <w:u w:val="single"/>
        </w:rPr>
        <w:t>social</w:t>
      </w:r>
      <w:r w:rsidRPr="0097735D">
        <w:rPr>
          <w:sz w:val="32"/>
          <w:szCs w:val="32"/>
          <w:highlight w:val="yellow"/>
        </w:rPr>
        <w:t xml:space="preserve">; 7-9pm </w:t>
      </w:r>
      <w:r w:rsidRPr="0097735D">
        <w:rPr>
          <w:sz w:val="32"/>
          <w:szCs w:val="32"/>
          <w:highlight w:val="yellow"/>
          <w:u w:val="single"/>
        </w:rPr>
        <w:t>program</w:t>
      </w:r>
      <w:r w:rsidRPr="00D36C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077092" w:rsidRPr="00897529" w:rsidRDefault="00077092" w:rsidP="006478D1">
      <w:pPr>
        <w:contextualSpacing/>
        <w:rPr>
          <w:color w:val="FF352A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897529">
        <w:rPr>
          <w:color w:val="FF352A"/>
          <w:sz w:val="32"/>
          <w:szCs w:val="32"/>
        </w:rPr>
        <w:t xml:space="preserve">East Cobb Government Center </w:t>
      </w:r>
    </w:p>
    <w:p w:rsidR="00077092" w:rsidRPr="00897529" w:rsidRDefault="00077092" w:rsidP="00B24F97">
      <w:pPr>
        <w:ind w:firstLine="720"/>
        <w:contextualSpacing/>
        <w:rPr>
          <w:color w:val="FF352A"/>
          <w:sz w:val="32"/>
          <w:szCs w:val="32"/>
        </w:rPr>
      </w:pPr>
      <w:r w:rsidRPr="00897529">
        <w:rPr>
          <w:color w:val="FF352A"/>
          <w:sz w:val="32"/>
          <w:szCs w:val="32"/>
        </w:rPr>
        <w:t xml:space="preserve">    4400 Lower Roswell Rd., Marietta  </w:t>
      </w:r>
    </w:p>
    <w:p w:rsidR="00077092" w:rsidRPr="00D25710" w:rsidRDefault="00077092" w:rsidP="006478D1">
      <w:pPr>
        <w:contextualSpacing/>
        <w:rPr>
          <w:sz w:val="16"/>
          <w:szCs w:val="16"/>
        </w:rPr>
      </w:pPr>
      <w:bookmarkStart w:id="0" w:name="_GoBack"/>
      <w:bookmarkEnd w:id="0"/>
    </w:p>
    <w:p w:rsidR="00077092" w:rsidRDefault="00077092" w:rsidP="006478D1">
      <w:pPr>
        <w:contextualSpacing/>
        <w:rPr>
          <w:sz w:val="32"/>
          <w:szCs w:val="32"/>
        </w:rPr>
      </w:pPr>
      <w:r w:rsidRPr="00D36CCE">
        <w:rPr>
          <w:sz w:val="32"/>
          <w:szCs w:val="32"/>
        </w:rPr>
        <w:t xml:space="preserve">Who:  </w:t>
      </w:r>
      <w:r>
        <w:rPr>
          <w:sz w:val="32"/>
          <w:szCs w:val="32"/>
        </w:rPr>
        <w:t xml:space="preserve"> Dan Chapman, </w:t>
      </w:r>
      <w:r w:rsidRPr="00290DA6">
        <w:rPr>
          <w:i/>
          <w:sz w:val="32"/>
          <w:szCs w:val="32"/>
        </w:rPr>
        <w:t>Atlanta Journal-Constitution</w:t>
      </w:r>
    </w:p>
    <w:p w:rsidR="00077092" w:rsidRDefault="00077092" w:rsidP="006478D1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  <w:t xml:space="preserve">   Peter Dykstra, </w:t>
      </w:r>
      <w:r w:rsidRPr="00290DA6">
        <w:rPr>
          <w:i/>
          <w:sz w:val="32"/>
          <w:szCs w:val="32"/>
        </w:rPr>
        <w:t>Environmental Health News</w:t>
      </w:r>
    </w:p>
    <w:p w:rsidR="00077092" w:rsidRDefault="00077092" w:rsidP="006478D1">
      <w:pPr>
        <w:contextualSpacing/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   Dr. Camille Feanny, </w:t>
      </w:r>
      <w:r w:rsidRPr="00290DA6">
        <w:rPr>
          <w:i/>
          <w:sz w:val="32"/>
          <w:szCs w:val="32"/>
        </w:rPr>
        <w:t>CNN International</w:t>
      </w:r>
    </w:p>
    <w:p w:rsidR="00077092" w:rsidRPr="00D36CCE" w:rsidRDefault="00077092" w:rsidP="006478D1">
      <w:pPr>
        <w:contextualSpacing/>
        <w:rPr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ab/>
        <w:t xml:space="preserve">   </w:t>
      </w:r>
      <w:r w:rsidRPr="008578A4">
        <w:rPr>
          <w:sz w:val="32"/>
          <w:szCs w:val="32"/>
        </w:rPr>
        <w:t>4th panelist</w:t>
      </w:r>
      <w:r w:rsidRPr="00215E8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(not yet confirmed</w:t>
      </w:r>
      <w:r>
        <w:rPr>
          <w:sz w:val="32"/>
          <w:szCs w:val="32"/>
        </w:rPr>
        <w:t>)</w:t>
      </w:r>
    </w:p>
    <w:p w:rsidR="00077092" w:rsidRPr="00D36CCE" w:rsidRDefault="00077092" w:rsidP="006478D1">
      <w:pPr>
        <w:contextualSpacing/>
        <w:rPr>
          <w:sz w:val="16"/>
          <w:szCs w:val="16"/>
        </w:rPr>
      </w:pPr>
    </w:p>
    <w:p w:rsidR="00077092" w:rsidRPr="009D2BEF" w:rsidRDefault="00077092" w:rsidP="002F4780">
      <w:pPr>
        <w:contextualSpacing/>
        <w:rPr>
          <w:b/>
          <w:color w:val="008000"/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r w:rsidRPr="009D2BEF">
        <w:rPr>
          <w:b/>
          <w:color w:val="008000"/>
          <w:sz w:val="28"/>
          <w:szCs w:val="28"/>
        </w:rPr>
        <w:t>“Deliciou</w:t>
      </w:r>
      <w:r>
        <w:rPr>
          <w:b/>
          <w:color w:val="008000"/>
          <w:sz w:val="28"/>
          <w:szCs w:val="28"/>
        </w:rPr>
        <w:t>s and sustainable” refreshments</w:t>
      </w:r>
    </w:p>
    <w:p w:rsidR="00077092" w:rsidRPr="002F4780" w:rsidRDefault="00077092" w:rsidP="002F4780">
      <w:pPr>
        <w:contextualSpacing/>
        <w:rPr>
          <w:color w:val="008000"/>
          <w:sz w:val="28"/>
          <w:szCs w:val="28"/>
        </w:rPr>
      </w:pPr>
      <w:r w:rsidRPr="002F4780">
        <w:rPr>
          <w:b/>
          <w:sz w:val="28"/>
          <w:szCs w:val="28"/>
        </w:rPr>
        <w:t xml:space="preserve">            </w:t>
      </w:r>
      <w:r w:rsidRPr="000534A3">
        <w:rPr>
          <w:b/>
          <w:color w:val="000000"/>
          <w:sz w:val="28"/>
          <w:szCs w:val="28"/>
        </w:rPr>
        <w:t>Special guest:</w:t>
      </w:r>
      <w:r w:rsidRPr="002F4780">
        <w:rPr>
          <w:b/>
          <w:color w:val="008000"/>
          <w:sz w:val="28"/>
          <w:szCs w:val="28"/>
        </w:rPr>
        <w:t xml:space="preserve"> Linda “GG” Foster of </w:t>
      </w:r>
      <w:r w:rsidRPr="002F4780">
        <w:rPr>
          <w:b/>
          <w:i/>
          <w:color w:val="008000"/>
          <w:sz w:val="28"/>
          <w:szCs w:val="28"/>
        </w:rPr>
        <w:t>GG’s Fine Foods</w:t>
      </w:r>
      <w:r w:rsidRPr="002F4780">
        <w:rPr>
          <w:color w:val="008000"/>
          <w:sz w:val="28"/>
          <w:szCs w:val="28"/>
        </w:rPr>
        <w:t xml:space="preserve"> </w:t>
      </w:r>
    </w:p>
    <w:p w:rsidR="00077092" w:rsidRPr="00183A08" w:rsidRDefault="00077092" w:rsidP="006478D1">
      <w:pPr>
        <w:contextualSpacing/>
        <w:rPr>
          <w:sz w:val="16"/>
          <w:szCs w:val="16"/>
        </w:rPr>
      </w:pPr>
    </w:p>
    <w:p w:rsidR="00077092" w:rsidRDefault="00077092" w:rsidP="006478D1">
      <w:pPr>
        <w:contextualSpacing/>
        <w:rPr>
          <w:i/>
          <w:iCs/>
          <w:color w:val="008000"/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 w:rsidRPr="000534A3">
        <w:rPr>
          <w:b/>
          <w:sz w:val="32"/>
          <w:szCs w:val="32"/>
        </w:rPr>
        <w:t>Special display:</w:t>
      </w:r>
      <w:r w:rsidRPr="00D36CCE">
        <w:rPr>
          <w:sz w:val="32"/>
          <w:szCs w:val="32"/>
        </w:rPr>
        <w:t xml:space="preserve"> </w:t>
      </w:r>
      <w:r w:rsidRPr="00D25710">
        <w:rPr>
          <w:i/>
          <w:iCs/>
          <w:color w:val="008000"/>
          <w:sz w:val="32"/>
          <w:szCs w:val="32"/>
        </w:rPr>
        <w:t>Lexicon of Sustainability</w:t>
      </w:r>
    </w:p>
    <w:p w:rsidR="00077092" w:rsidRDefault="00077092" w:rsidP="006478D1">
      <w:pPr>
        <w:contextualSpacing/>
      </w:pPr>
    </w:p>
    <w:p w:rsidR="00077092" w:rsidRPr="00897529" w:rsidRDefault="00077092" w:rsidP="00D36CCE">
      <w:pPr>
        <w:contextualSpacing/>
        <w:jc w:val="center"/>
        <w:rPr>
          <w:color w:val="FF352A"/>
          <w:sz w:val="36"/>
          <w:szCs w:val="36"/>
        </w:rPr>
      </w:pPr>
      <w:r w:rsidRPr="000534A3">
        <w:rPr>
          <w:b/>
          <w:sz w:val="36"/>
          <w:szCs w:val="36"/>
        </w:rPr>
        <w:t>Sponsored by</w:t>
      </w:r>
      <w:r w:rsidRPr="009F06AD">
        <w:rPr>
          <w:sz w:val="36"/>
          <w:szCs w:val="36"/>
        </w:rPr>
        <w:t xml:space="preserve">: </w:t>
      </w:r>
      <w:r w:rsidRPr="002F4780">
        <w:rPr>
          <w:b/>
          <w:bCs/>
          <w:color w:val="008000"/>
          <w:sz w:val="36"/>
          <w:szCs w:val="36"/>
        </w:rPr>
        <w:t>Sierra Club Centennial Group</w:t>
      </w:r>
    </w:p>
    <w:p w:rsidR="00077092" w:rsidRPr="002F4780" w:rsidRDefault="00077092" w:rsidP="00D36CCE">
      <w:pPr>
        <w:contextualSpacing/>
        <w:jc w:val="center"/>
        <w:rPr>
          <w:b/>
          <w:bCs/>
        </w:rPr>
      </w:pPr>
    </w:p>
    <w:p w:rsidR="00077092" w:rsidRDefault="00077092" w:rsidP="0065577D">
      <w:pPr>
        <w:ind w:left="3600" w:firstLine="720"/>
        <w:contextualSpacing/>
        <w:jc w:val="center"/>
        <w:rPr>
          <w:b/>
          <w:bCs/>
          <w:sz w:val="32"/>
          <w:szCs w:val="32"/>
        </w:rPr>
      </w:pPr>
      <w:r w:rsidRPr="00D25710">
        <w:rPr>
          <w:b/>
          <w:bCs/>
          <w:sz w:val="32"/>
          <w:szCs w:val="32"/>
        </w:rPr>
        <w:t xml:space="preserve">All are welcome! </w:t>
      </w:r>
      <w:r>
        <w:rPr>
          <w:b/>
          <w:bCs/>
          <w:sz w:val="32"/>
          <w:szCs w:val="32"/>
        </w:rPr>
        <w:t xml:space="preserve"> </w:t>
      </w:r>
      <w:r w:rsidRPr="00D25710">
        <w:rPr>
          <w:b/>
          <w:bCs/>
          <w:sz w:val="32"/>
          <w:szCs w:val="32"/>
        </w:rPr>
        <w:t>For more information:</w:t>
      </w:r>
    </w:p>
    <w:p w:rsidR="00077092" w:rsidRPr="000534A3" w:rsidRDefault="00077092" w:rsidP="0065577D">
      <w:pPr>
        <w:ind w:left="5040"/>
        <w:contextualSpacing/>
        <w:jc w:val="center"/>
        <w:rPr>
          <w:i/>
          <w:color w:val="008000"/>
          <w:sz w:val="28"/>
          <w:szCs w:val="28"/>
        </w:rPr>
      </w:pPr>
      <w:hyperlink r:id="rId5" w:history="1">
        <w:r w:rsidRPr="000534A3">
          <w:rPr>
            <w:rStyle w:val="Hyperlink"/>
            <w:b/>
            <w:bCs/>
            <w:i/>
            <w:color w:val="008000"/>
            <w:sz w:val="28"/>
            <w:szCs w:val="28"/>
          </w:rPr>
          <w:t>http://georgia.sierraclub.org/centennial/</w:t>
        </w:r>
      </w:hyperlink>
    </w:p>
    <w:p w:rsidR="00077092" w:rsidRDefault="00077092" w:rsidP="0065577D">
      <w:pPr>
        <w:ind w:left="5040"/>
        <w:contextualSpacing/>
        <w:jc w:val="center"/>
        <w:rPr>
          <w:b/>
          <w:bCs/>
          <w:sz w:val="28"/>
          <w:szCs w:val="28"/>
        </w:rPr>
      </w:pPr>
      <w:r w:rsidRPr="000534A3">
        <w:rPr>
          <w:b/>
          <w:bCs/>
          <w:i/>
          <w:color w:val="008000"/>
          <w:sz w:val="28"/>
          <w:szCs w:val="28"/>
          <w:u w:val="single"/>
        </w:rPr>
        <w:t>https://www.facebook.com/Centennial.Sierra.Club</w:t>
      </w:r>
      <w:r w:rsidRPr="002F4780">
        <w:rPr>
          <w:b/>
          <w:bCs/>
          <w:color w:val="0000FF"/>
          <w:sz w:val="28"/>
          <w:szCs w:val="28"/>
        </w:rPr>
        <w:t xml:space="preserve">  </w:t>
      </w:r>
      <w:r w:rsidRPr="002F4780">
        <w:rPr>
          <w:color w:val="0000FF"/>
          <w:sz w:val="28"/>
          <w:szCs w:val="28"/>
        </w:rPr>
        <w:t xml:space="preserve"> </w:t>
      </w:r>
      <w:r w:rsidRPr="002F4780">
        <w:rPr>
          <w:b/>
          <w:bCs/>
          <w:sz w:val="28"/>
          <w:szCs w:val="28"/>
        </w:rPr>
        <w:t xml:space="preserve"> </w:t>
      </w:r>
    </w:p>
    <w:p w:rsidR="00077092" w:rsidRPr="002F4780" w:rsidRDefault="00077092" w:rsidP="0065577D">
      <w:pPr>
        <w:ind w:left="5040"/>
        <w:contextualSpacing/>
        <w:jc w:val="center"/>
        <w:rPr>
          <w:color w:val="0000FF"/>
          <w:sz w:val="28"/>
          <w:szCs w:val="28"/>
          <w:u w:val="single"/>
        </w:rPr>
      </w:pPr>
      <w:r w:rsidRPr="002F4780">
        <w:rPr>
          <w:b/>
          <w:bCs/>
          <w:sz w:val="28"/>
          <w:szCs w:val="28"/>
        </w:rPr>
        <w:t xml:space="preserve">or call </w:t>
      </w:r>
      <w:r w:rsidRPr="00477E41">
        <w:rPr>
          <w:b/>
          <w:bCs/>
          <w:color w:val="008000"/>
          <w:sz w:val="28"/>
          <w:szCs w:val="28"/>
          <w:u w:val="single"/>
        </w:rPr>
        <w:t>678-463-7827</w:t>
      </w:r>
    </w:p>
    <w:p w:rsidR="00077092" w:rsidRPr="002F4780" w:rsidRDefault="00077092" w:rsidP="0065577D">
      <w:pPr>
        <w:contextualSpacing/>
        <w:jc w:val="center"/>
        <w:rPr>
          <w:b/>
          <w:bCs/>
          <w:sz w:val="28"/>
          <w:szCs w:val="28"/>
        </w:rPr>
      </w:pPr>
    </w:p>
    <w:sectPr w:rsidR="00077092" w:rsidRPr="002F4780" w:rsidSect="002F478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D1"/>
    <w:rsid w:val="0004690E"/>
    <w:rsid w:val="000534A3"/>
    <w:rsid w:val="00077092"/>
    <w:rsid w:val="000F00A1"/>
    <w:rsid w:val="00177DC4"/>
    <w:rsid w:val="00183A08"/>
    <w:rsid w:val="00215E88"/>
    <w:rsid w:val="0025595D"/>
    <w:rsid w:val="00290DA6"/>
    <w:rsid w:val="00291D93"/>
    <w:rsid w:val="002A1E83"/>
    <w:rsid w:val="002F4780"/>
    <w:rsid w:val="00311540"/>
    <w:rsid w:val="00353851"/>
    <w:rsid w:val="003B7FD0"/>
    <w:rsid w:val="003D2317"/>
    <w:rsid w:val="00424E62"/>
    <w:rsid w:val="00477E41"/>
    <w:rsid w:val="00487BFA"/>
    <w:rsid w:val="00561B08"/>
    <w:rsid w:val="00566A61"/>
    <w:rsid w:val="005C696A"/>
    <w:rsid w:val="006478D1"/>
    <w:rsid w:val="0065577D"/>
    <w:rsid w:val="006B76FE"/>
    <w:rsid w:val="006E7774"/>
    <w:rsid w:val="00781145"/>
    <w:rsid w:val="007866A2"/>
    <w:rsid w:val="007A4AD8"/>
    <w:rsid w:val="007C70F9"/>
    <w:rsid w:val="0082604E"/>
    <w:rsid w:val="0085531D"/>
    <w:rsid w:val="008578A4"/>
    <w:rsid w:val="008642F7"/>
    <w:rsid w:val="0089656F"/>
    <w:rsid w:val="00897529"/>
    <w:rsid w:val="00934014"/>
    <w:rsid w:val="0095128A"/>
    <w:rsid w:val="00967A45"/>
    <w:rsid w:val="0097735D"/>
    <w:rsid w:val="009A1E1A"/>
    <w:rsid w:val="009D2ABC"/>
    <w:rsid w:val="009D2BEF"/>
    <w:rsid w:val="009E4227"/>
    <w:rsid w:val="009F06AD"/>
    <w:rsid w:val="00A36696"/>
    <w:rsid w:val="00A46A7D"/>
    <w:rsid w:val="00A826E4"/>
    <w:rsid w:val="00AD0198"/>
    <w:rsid w:val="00AD76EE"/>
    <w:rsid w:val="00B24F97"/>
    <w:rsid w:val="00B4534A"/>
    <w:rsid w:val="00B8671C"/>
    <w:rsid w:val="00BB7AEA"/>
    <w:rsid w:val="00C37FAF"/>
    <w:rsid w:val="00CD36C3"/>
    <w:rsid w:val="00CE07A9"/>
    <w:rsid w:val="00D203D3"/>
    <w:rsid w:val="00D22981"/>
    <w:rsid w:val="00D25710"/>
    <w:rsid w:val="00D36CCE"/>
    <w:rsid w:val="00DB4E64"/>
    <w:rsid w:val="00E05F2E"/>
    <w:rsid w:val="00E17EF3"/>
    <w:rsid w:val="00E65602"/>
    <w:rsid w:val="00E77F36"/>
    <w:rsid w:val="00F4028E"/>
    <w:rsid w:val="00FC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7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6478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6478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36CC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rgia.sierraclub.org/centenni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Sustainability…It’s In Our Hands</dc:title>
  <dc:subject/>
  <dc:creator>Gigi Burke</dc:creator>
  <cp:keywords/>
  <dc:description/>
  <cp:lastModifiedBy>Bettye</cp:lastModifiedBy>
  <cp:revision>2</cp:revision>
  <dcterms:created xsi:type="dcterms:W3CDTF">2015-09-18T06:23:00Z</dcterms:created>
  <dcterms:modified xsi:type="dcterms:W3CDTF">2015-09-18T06:23:00Z</dcterms:modified>
</cp:coreProperties>
</file>